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ABF5" w14:textId="19ABFE21" w:rsidR="00A75D45" w:rsidRPr="00BB1CCF" w:rsidRDefault="00BB1CCF" w:rsidP="00BB1CCF">
      <w:pPr>
        <w:pStyle w:val="Heading2"/>
        <w:jc w:val="center"/>
        <w:rPr>
          <w:rFonts w:cs="Arial"/>
          <w:sz w:val="36"/>
          <w:szCs w:val="36"/>
        </w:rPr>
      </w:pPr>
      <w:r w:rsidRPr="00BB1CCF">
        <w:rPr>
          <w:rFonts w:cs="Arial"/>
          <w:sz w:val="36"/>
          <w:szCs w:val="36"/>
        </w:rPr>
        <w:t>OPCSSL 20</w:t>
      </w:r>
      <w:r w:rsidR="007A7E31">
        <w:rPr>
          <w:rFonts w:cs="Arial"/>
          <w:sz w:val="36"/>
          <w:szCs w:val="36"/>
        </w:rPr>
        <w:t>21</w:t>
      </w:r>
      <w:r w:rsidRPr="00BB1CCF">
        <w:rPr>
          <w:rFonts w:cs="Arial"/>
          <w:sz w:val="36"/>
          <w:szCs w:val="36"/>
        </w:rPr>
        <w:t xml:space="preserve"> </w:t>
      </w:r>
      <w:r w:rsidR="006C505C">
        <w:rPr>
          <w:rFonts w:cs="Arial"/>
          <w:sz w:val="36"/>
          <w:szCs w:val="36"/>
        </w:rPr>
        <w:t>Annual</w:t>
      </w:r>
      <w:r w:rsidRPr="00BB1CCF">
        <w:rPr>
          <w:rFonts w:cs="Arial"/>
          <w:sz w:val="36"/>
          <w:szCs w:val="36"/>
        </w:rPr>
        <w:t xml:space="preserve"> </w:t>
      </w:r>
      <w:r w:rsidR="00972ADE">
        <w:rPr>
          <w:rFonts w:cs="Arial"/>
          <w:sz w:val="36"/>
          <w:szCs w:val="36"/>
        </w:rPr>
        <w:t xml:space="preserve">General </w:t>
      </w:r>
      <w:r w:rsidRPr="00BB1CCF">
        <w:rPr>
          <w:rFonts w:cs="Arial"/>
          <w:sz w:val="36"/>
          <w:szCs w:val="36"/>
        </w:rPr>
        <w:t>Meeting Minutes</w:t>
      </w:r>
    </w:p>
    <w:p w14:paraId="7390CF89" w14:textId="77777777" w:rsidR="00D271A6" w:rsidRDefault="00D271A6" w:rsidP="006E6BE7">
      <w:pPr>
        <w:spacing w:line="240" w:lineRule="auto"/>
        <w:rPr>
          <w:sz w:val="20"/>
          <w:szCs w:val="20"/>
        </w:rPr>
      </w:pPr>
    </w:p>
    <w:p w14:paraId="317B45F4" w14:textId="0D85CA9B" w:rsidR="0094489E" w:rsidRPr="0094489E" w:rsidRDefault="007A7E31" w:rsidP="0094489E">
      <w:pPr>
        <w:numPr>
          <w:ilvl w:val="0"/>
          <w:numId w:val="31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Pursuant to the </w:t>
      </w:r>
      <w:r w:rsidR="009B28E0">
        <w:rPr>
          <w:color w:val="auto"/>
          <w:sz w:val="19"/>
          <w:szCs w:val="19"/>
        </w:rPr>
        <w:t>Ontario Provincial Civil Servants Softball League (“</w:t>
      </w:r>
      <w:r>
        <w:rPr>
          <w:color w:val="auto"/>
          <w:sz w:val="19"/>
          <w:szCs w:val="19"/>
        </w:rPr>
        <w:t>OPCSSL</w:t>
      </w:r>
      <w:r w:rsidR="009B28E0">
        <w:rPr>
          <w:color w:val="auto"/>
          <w:sz w:val="19"/>
          <w:szCs w:val="19"/>
        </w:rPr>
        <w:t>”)</w:t>
      </w:r>
      <w:r>
        <w:rPr>
          <w:color w:val="auto"/>
          <w:sz w:val="19"/>
          <w:szCs w:val="19"/>
        </w:rPr>
        <w:t xml:space="preserve"> </w:t>
      </w:r>
      <w:r w:rsidR="00A83905">
        <w:rPr>
          <w:color w:val="auto"/>
          <w:sz w:val="19"/>
          <w:szCs w:val="19"/>
        </w:rPr>
        <w:t>Constitution &amp; By-Laws</w:t>
      </w:r>
      <w:r w:rsidR="000F4E36">
        <w:rPr>
          <w:color w:val="auto"/>
          <w:sz w:val="19"/>
          <w:szCs w:val="19"/>
        </w:rPr>
        <w:t xml:space="preserve"> and the concurrence of the Members (as defined by the OPCSSL 2020 Constitution &amp; By-Laws)</w:t>
      </w:r>
      <w:r w:rsidR="00A83905">
        <w:rPr>
          <w:color w:val="auto"/>
          <w:sz w:val="19"/>
          <w:szCs w:val="19"/>
        </w:rPr>
        <w:t xml:space="preserve">, the </w:t>
      </w:r>
      <w:r w:rsidR="00D931EB">
        <w:rPr>
          <w:color w:val="auto"/>
          <w:sz w:val="19"/>
          <w:szCs w:val="19"/>
        </w:rPr>
        <w:t>OPCSSL 2021 Captains’ Meeting satisfies</w:t>
      </w:r>
      <w:r w:rsidR="00B22F48">
        <w:rPr>
          <w:color w:val="auto"/>
          <w:sz w:val="19"/>
          <w:szCs w:val="19"/>
        </w:rPr>
        <w:t xml:space="preserve"> the meeting of the </w:t>
      </w:r>
      <w:r w:rsidR="002A61F3">
        <w:rPr>
          <w:color w:val="auto"/>
          <w:sz w:val="19"/>
          <w:szCs w:val="19"/>
        </w:rPr>
        <w:t>Annual General Meeting</w:t>
      </w:r>
      <w:r w:rsidR="00F73CC3">
        <w:rPr>
          <w:color w:val="auto"/>
          <w:sz w:val="19"/>
          <w:szCs w:val="19"/>
        </w:rPr>
        <w:t xml:space="preserve"> for the OPCSSL</w:t>
      </w:r>
    </w:p>
    <w:p w14:paraId="3B0AA661" w14:textId="4C8967A0" w:rsidR="002A61F3" w:rsidRPr="006A3FA9" w:rsidRDefault="00EC2300" w:rsidP="006A3FA9">
      <w:pPr>
        <w:numPr>
          <w:ilvl w:val="0"/>
          <w:numId w:val="31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Due to the ongoing COVID-19 pandemic, t</w:t>
      </w:r>
      <w:r w:rsidR="00F73CC3">
        <w:rPr>
          <w:color w:val="auto"/>
          <w:sz w:val="19"/>
          <w:szCs w:val="19"/>
        </w:rPr>
        <w:t>he OPCSSL 2021 Captains’ Meeting was held</w:t>
      </w:r>
      <w:r>
        <w:rPr>
          <w:color w:val="auto"/>
          <w:sz w:val="19"/>
          <w:szCs w:val="19"/>
        </w:rPr>
        <w:t xml:space="preserve"> remotely, electronically and asynchronously through e-mail during </w:t>
      </w:r>
      <w:r w:rsidR="003E74D5">
        <w:rPr>
          <w:color w:val="auto"/>
          <w:sz w:val="19"/>
          <w:szCs w:val="19"/>
        </w:rPr>
        <w:t xml:space="preserve">first </w:t>
      </w:r>
      <w:r w:rsidR="003160F6">
        <w:rPr>
          <w:color w:val="auto"/>
          <w:sz w:val="19"/>
          <w:szCs w:val="19"/>
        </w:rPr>
        <w:t xml:space="preserve">two </w:t>
      </w:r>
      <w:r w:rsidR="003E74D5">
        <w:rPr>
          <w:color w:val="auto"/>
          <w:sz w:val="19"/>
          <w:szCs w:val="19"/>
        </w:rPr>
        <w:t>weeks of July 2021.</w:t>
      </w:r>
    </w:p>
    <w:p w14:paraId="733AAD4B" w14:textId="174AB1A7" w:rsidR="0056755C" w:rsidRDefault="002476C1" w:rsidP="00BB1CCF">
      <w:pPr>
        <w:numPr>
          <w:ilvl w:val="0"/>
          <w:numId w:val="31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Pursuant </w:t>
      </w:r>
      <w:r w:rsidR="001B6704">
        <w:rPr>
          <w:color w:val="auto"/>
          <w:sz w:val="19"/>
          <w:szCs w:val="19"/>
        </w:rPr>
        <w:t>to Section 1.4 b)</w:t>
      </w:r>
      <w:r w:rsidR="00D139DE">
        <w:rPr>
          <w:color w:val="auto"/>
          <w:sz w:val="19"/>
          <w:szCs w:val="19"/>
        </w:rPr>
        <w:t xml:space="preserve"> of the OPCSSL 2020 Constitution &amp; By-Laws</w:t>
      </w:r>
      <w:r w:rsidR="001B6704">
        <w:rPr>
          <w:color w:val="auto"/>
          <w:sz w:val="19"/>
          <w:szCs w:val="19"/>
        </w:rPr>
        <w:t xml:space="preserve">, there are </w:t>
      </w:r>
      <w:r w:rsidR="009B28E0">
        <w:rPr>
          <w:color w:val="auto"/>
          <w:sz w:val="19"/>
          <w:szCs w:val="19"/>
        </w:rPr>
        <w:t xml:space="preserve">eight (8) Members of the OPCSSL </w:t>
      </w:r>
      <w:r w:rsidR="0035140C">
        <w:rPr>
          <w:color w:val="auto"/>
          <w:sz w:val="19"/>
          <w:szCs w:val="19"/>
        </w:rPr>
        <w:t xml:space="preserve">for 2021.  </w:t>
      </w:r>
    </w:p>
    <w:p w14:paraId="7F3F0A05" w14:textId="15744E72" w:rsidR="0035140C" w:rsidRDefault="0035140C" w:rsidP="0035140C">
      <w:pPr>
        <w:numPr>
          <w:ilvl w:val="1"/>
          <w:numId w:val="31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The Commissioner </w:t>
      </w:r>
      <w:r w:rsidR="00334A3A">
        <w:rPr>
          <w:color w:val="auto"/>
          <w:sz w:val="19"/>
          <w:szCs w:val="19"/>
        </w:rPr>
        <w:t xml:space="preserve">notes that the Members of the OPCSSL from 2019 will be </w:t>
      </w:r>
      <w:r w:rsidR="000B4122">
        <w:rPr>
          <w:color w:val="auto"/>
          <w:sz w:val="19"/>
          <w:szCs w:val="19"/>
        </w:rPr>
        <w:t>invited back to participate in any 2022 season.</w:t>
      </w:r>
    </w:p>
    <w:p w14:paraId="0A2F7C34" w14:textId="1DAA141B" w:rsidR="006A3FA9" w:rsidRDefault="006A3FA9" w:rsidP="00BB1CCF">
      <w:pPr>
        <w:numPr>
          <w:ilvl w:val="0"/>
          <w:numId w:val="31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Sufficient notice was provided to all Members of the OPCSS</w:t>
      </w:r>
      <w:r w:rsidR="000B4122">
        <w:rPr>
          <w:color w:val="auto"/>
          <w:sz w:val="19"/>
          <w:szCs w:val="19"/>
        </w:rPr>
        <w:t>L.</w:t>
      </w:r>
    </w:p>
    <w:p w14:paraId="20D21E56" w14:textId="0E06392F" w:rsidR="00F94646" w:rsidRDefault="00F94646" w:rsidP="00F94646">
      <w:pPr>
        <w:numPr>
          <w:ilvl w:val="1"/>
          <w:numId w:val="31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</w:t>
      </w:r>
      <w:r w:rsidR="00816528">
        <w:rPr>
          <w:color w:val="auto"/>
          <w:sz w:val="19"/>
          <w:szCs w:val="19"/>
        </w:rPr>
        <w:t>n</w:t>
      </w:r>
      <w:r>
        <w:rPr>
          <w:color w:val="auto"/>
          <w:sz w:val="19"/>
          <w:szCs w:val="19"/>
        </w:rPr>
        <w:t xml:space="preserve"> agenda was circulated for the 2021 Captains’ Meeting.</w:t>
      </w:r>
    </w:p>
    <w:p w14:paraId="0011A43F" w14:textId="77777777" w:rsidR="00BB1CCF" w:rsidRPr="00BC7252" w:rsidRDefault="00BB1CCF" w:rsidP="00BB1CCF">
      <w:pPr>
        <w:spacing w:line="240" w:lineRule="auto"/>
        <w:rPr>
          <w:color w:val="auto"/>
          <w:sz w:val="19"/>
          <w:szCs w:val="19"/>
        </w:rPr>
      </w:pPr>
    </w:p>
    <w:p w14:paraId="3FD6AD6C" w14:textId="6E2A9AC7" w:rsidR="00BB1CCF" w:rsidRPr="00BC7252" w:rsidRDefault="00BB1CCF" w:rsidP="00BB1CCF">
      <w:pPr>
        <w:spacing w:line="240" w:lineRule="auto"/>
        <w:rPr>
          <w:b/>
          <w:color w:val="auto"/>
          <w:sz w:val="19"/>
          <w:szCs w:val="19"/>
        </w:rPr>
      </w:pPr>
      <w:r w:rsidRPr="00BC7252">
        <w:rPr>
          <w:b/>
          <w:color w:val="auto"/>
          <w:sz w:val="19"/>
          <w:szCs w:val="19"/>
        </w:rPr>
        <w:t xml:space="preserve">Agenda </w:t>
      </w:r>
      <w:r w:rsidR="0054668D">
        <w:rPr>
          <w:b/>
          <w:color w:val="auto"/>
          <w:sz w:val="19"/>
          <w:szCs w:val="19"/>
        </w:rPr>
        <w:t>Items &amp; Abbreviated Minutes</w:t>
      </w:r>
    </w:p>
    <w:p w14:paraId="24CC243E" w14:textId="32DB542C" w:rsidR="00604BA9" w:rsidRDefault="00604BA9" w:rsidP="00604BA9">
      <w:pPr>
        <w:pStyle w:val="ListParagraph"/>
        <w:numPr>
          <w:ilvl w:val="0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Agenda</w:t>
      </w:r>
    </w:p>
    <w:p w14:paraId="29C7EC57" w14:textId="1DC189B2" w:rsidR="00BB1CCF" w:rsidRPr="00604BA9" w:rsidRDefault="00F94646" w:rsidP="00604BA9">
      <w:pPr>
        <w:pStyle w:val="ListParagraph"/>
        <w:numPr>
          <w:ilvl w:val="1"/>
          <w:numId w:val="32"/>
        </w:numPr>
        <w:spacing w:line="240" w:lineRule="auto"/>
        <w:rPr>
          <w:color w:val="auto"/>
          <w:sz w:val="19"/>
          <w:szCs w:val="19"/>
        </w:rPr>
      </w:pPr>
      <w:r w:rsidRPr="00604BA9">
        <w:rPr>
          <w:color w:val="auto"/>
          <w:sz w:val="19"/>
          <w:szCs w:val="19"/>
        </w:rPr>
        <w:t>Schedule</w:t>
      </w:r>
    </w:p>
    <w:p w14:paraId="63DD702B" w14:textId="2338E99D" w:rsidR="006C505C" w:rsidRDefault="00816528" w:rsidP="00604BA9">
      <w:pPr>
        <w:pStyle w:val="ListParagraph"/>
        <w:numPr>
          <w:ilvl w:val="2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The schedule circulated in advance </w:t>
      </w:r>
      <w:r w:rsidR="0049018D">
        <w:rPr>
          <w:color w:val="auto"/>
          <w:sz w:val="19"/>
          <w:szCs w:val="19"/>
        </w:rPr>
        <w:t>was accepted and adopted by all Members.</w:t>
      </w:r>
    </w:p>
    <w:p w14:paraId="5966E667" w14:textId="4E792CF6" w:rsidR="00604BA9" w:rsidRDefault="00ED4380" w:rsidP="00604BA9">
      <w:pPr>
        <w:pStyle w:val="ListParagraph"/>
        <w:numPr>
          <w:ilvl w:val="1"/>
          <w:numId w:val="32"/>
        </w:numPr>
        <w:spacing w:line="240" w:lineRule="auto"/>
        <w:rPr>
          <w:color w:val="auto"/>
          <w:sz w:val="19"/>
          <w:szCs w:val="19"/>
        </w:rPr>
      </w:pPr>
      <w:r w:rsidRPr="00ED4380">
        <w:rPr>
          <w:color w:val="auto"/>
          <w:sz w:val="19"/>
          <w:szCs w:val="19"/>
        </w:rPr>
        <w:t>COVID-19 Protocols</w:t>
      </w:r>
    </w:p>
    <w:p w14:paraId="20CD5C6C" w14:textId="6B91E1B9" w:rsidR="00B64064" w:rsidRDefault="00ED4380" w:rsidP="00B64064">
      <w:pPr>
        <w:pStyle w:val="ListParagraph"/>
        <w:numPr>
          <w:ilvl w:val="2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New section </w:t>
      </w:r>
      <w:r w:rsidR="00287EC8">
        <w:rPr>
          <w:color w:val="auto"/>
          <w:sz w:val="19"/>
          <w:szCs w:val="19"/>
        </w:rPr>
        <w:t xml:space="preserve">47 to the OPCSSL Consolidate Rules was related to the </w:t>
      </w:r>
      <w:r w:rsidR="00B64064">
        <w:rPr>
          <w:color w:val="auto"/>
          <w:sz w:val="19"/>
          <w:szCs w:val="19"/>
        </w:rPr>
        <w:t>COVID-19 Protocols was reviewed.</w:t>
      </w:r>
    </w:p>
    <w:p w14:paraId="568D5451" w14:textId="4FC4EE70" w:rsidR="00B64064" w:rsidRDefault="00B64064" w:rsidP="00B64064">
      <w:pPr>
        <w:pStyle w:val="ListParagraph"/>
        <w:numPr>
          <w:ilvl w:val="2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Comments from Members were received in relation to </w:t>
      </w:r>
      <w:r w:rsidR="00BE013C">
        <w:rPr>
          <w:color w:val="auto"/>
          <w:sz w:val="19"/>
          <w:szCs w:val="19"/>
        </w:rPr>
        <w:t xml:space="preserve">“Force Outs” and </w:t>
      </w:r>
      <w:r w:rsidR="00041F6A">
        <w:rPr>
          <w:color w:val="auto"/>
          <w:sz w:val="19"/>
          <w:szCs w:val="19"/>
        </w:rPr>
        <w:t xml:space="preserve">base coaches.  The Commissioner adapted Section 47 to </w:t>
      </w:r>
      <w:r w:rsidR="004F5ACF">
        <w:rPr>
          <w:color w:val="auto"/>
          <w:sz w:val="19"/>
          <w:szCs w:val="19"/>
        </w:rPr>
        <w:t>reflect the comments from Members.</w:t>
      </w:r>
    </w:p>
    <w:p w14:paraId="50FC1441" w14:textId="63399011" w:rsidR="004F5ACF" w:rsidRDefault="000C3818" w:rsidP="000C3818">
      <w:pPr>
        <w:pStyle w:val="ListParagraph"/>
        <w:numPr>
          <w:ilvl w:val="1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Team Fees</w:t>
      </w:r>
    </w:p>
    <w:p w14:paraId="3258CCCB" w14:textId="53F8CC07" w:rsidR="000C3818" w:rsidRDefault="000C3818" w:rsidP="000C3818">
      <w:pPr>
        <w:pStyle w:val="ListParagraph"/>
        <w:numPr>
          <w:ilvl w:val="2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The Commissioner noted that the draft team fees will be approximately C$400 subject to confirmation by the Commissioner.</w:t>
      </w:r>
    </w:p>
    <w:p w14:paraId="0AB813D8" w14:textId="66F7700C" w:rsidR="000C3818" w:rsidRDefault="000C3818" w:rsidP="000C3818">
      <w:pPr>
        <w:pStyle w:val="ListParagraph"/>
        <w:numPr>
          <w:ilvl w:val="2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No Member raised any concerns regarding the team fees.</w:t>
      </w:r>
    </w:p>
    <w:p w14:paraId="3D9277E1" w14:textId="248348CA" w:rsidR="000C3818" w:rsidRDefault="0054668D" w:rsidP="000C3818">
      <w:pPr>
        <w:pStyle w:val="ListParagraph"/>
        <w:numPr>
          <w:ilvl w:val="1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Captains’ List</w:t>
      </w:r>
    </w:p>
    <w:p w14:paraId="1B6C418D" w14:textId="53F6634B" w:rsidR="0054668D" w:rsidRDefault="0054668D" w:rsidP="0054668D">
      <w:pPr>
        <w:pStyle w:val="ListParagraph"/>
        <w:numPr>
          <w:ilvl w:val="2"/>
          <w:numId w:val="32"/>
        </w:numPr>
        <w:spacing w:line="240" w:lineRule="auto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Updates to the Captains’ List were accepted.</w:t>
      </w:r>
    </w:p>
    <w:p w14:paraId="27F69DE0" w14:textId="1C05691A" w:rsidR="0054668D" w:rsidRDefault="0054668D" w:rsidP="0054668D">
      <w:pPr>
        <w:spacing w:line="240" w:lineRule="auto"/>
        <w:rPr>
          <w:color w:val="auto"/>
          <w:sz w:val="19"/>
          <w:szCs w:val="19"/>
        </w:rPr>
      </w:pPr>
    </w:p>
    <w:p w14:paraId="169DC7E4" w14:textId="77777777" w:rsidR="0054668D" w:rsidRPr="0054668D" w:rsidRDefault="0054668D" w:rsidP="0054668D">
      <w:pPr>
        <w:spacing w:line="240" w:lineRule="auto"/>
        <w:rPr>
          <w:color w:val="auto"/>
          <w:sz w:val="19"/>
          <w:szCs w:val="19"/>
        </w:rPr>
      </w:pPr>
    </w:p>
    <w:p w14:paraId="098A341C" w14:textId="4BAE00E2" w:rsidR="0049018D" w:rsidRDefault="0049018D" w:rsidP="0049018D">
      <w:pPr>
        <w:spacing w:line="240" w:lineRule="auto"/>
        <w:rPr>
          <w:color w:val="auto"/>
          <w:sz w:val="19"/>
          <w:szCs w:val="19"/>
        </w:rPr>
      </w:pPr>
    </w:p>
    <w:p w14:paraId="6D64C1C2" w14:textId="77777777" w:rsidR="0049018D" w:rsidRPr="0049018D" w:rsidRDefault="0049018D" w:rsidP="0049018D">
      <w:pPr>
        <w:spacing w:line="240" w:lineRule="auto"/>
        <w:rPr>
          <w:color w:val="auto"/>
          <w:sz w:val="19"/>
          <w:szCs w:val="19"/>
        </w:rPr>
      </w:pPr>
    </w:p>
    <w:sectPr w:rsidR="0049018D" w:rsidRPr="0049018D" w:rsidSect="00434BF6">
      <w:headerReference w:type="default" r:id="rId8"/>
      <w:footerReference w:type="default" r:id="rId9"/>
      <w:pgSz w:w="12240" w:h="15840"/>
      <w:pgMar w:top="1701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E967" w14:textId="77777777" w:rsidR="00C006FE" w:rsidRDefault="00C006FE">
      <w:r>
        <w:separator/>
      </w:r>
    </w:p>
  </w:endnote>
  <w:endnote w:type="continuationSeparator" w:id="0">
    <w:p w14:paraId="4B89B148" w14:textId="77777777" w:rsidR="00C006FE" w:rsidRDefault="00C0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5A7B" w14:textId="77777777" w:rsidR="00F70DDE" w:rsidRPr="00F70DDE" w:rsidRDefault="00FD27B0" w:rsidP="00F70DDE">
    <w:pPr>
      <w:pStyle w:val="Footer"/>
      <w:jc w:val="center"/>
      <w:rPr>
        <w:lang w:val="en-CA"/>
      </w:rPr>
    </w:pPr>
    <w:r>
      <w:rPr>
        <w:lang w:val="en-CA"/>
      </w:rPr>
      <w:t>Draft for Discussion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FEC6" w14:textId="77777777" w:rsidR="00C006FE" w:rsidRDefault="00C006FE">
      <w:r>
        <w:separator/>
      </w:r>
    </w:p>
  </w:footnote>
  <w:footnote w:type="continuationSeparator" w:id="0">
    <w:p w14:paraId="22C608FF" w14:textId="77777777" w:rsidR="00C006FE" w:rsidRDefault="00C0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44F7" w14:textId="77777777" w:rsidR="001E724D" w:rsidRDefault="001E724D" w:rsidP="00DC6F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9E8"/>
    <w:multiLevelType w:val="hybridMultilevel"/>
    <w:tmpl w:val="05B6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20C"/>
    <w:multiLevelType w:val="hybridMultilevel"/>
    <w:tmpl w:val="FE9666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3B75"/>
    <w:multiLevelType w:val="hybridMultilevel"/>
    <w:tmpl w:val="2D628610"/>
    <w:lvl w:ilvl="0" w:tplc="42344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786DD0"/>
    <w:multiLevelType w:val="hybridMultilevel"/>
    <w:tmpl w:val="D754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27609"/>
    <w:multiLevelType w:val="hybridMultilevel"/>
    <w:tmpl w:val="36F0E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A687E"/>
    <w:multiLevelType w:val="hybridMultilevel"/>
    <w:tmpl w:val="3C48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1B6A"/>
    <w:multiLevelType w:val="hybridMultilevel"/>
    <w:tmpl w:val="99CA571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FB3"/>
    <w:multiLevelType w:val="hybridMultilevel"/>
    <w:tmpl w:val="010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2573"/>
    <w:multiLevelType w:val="hybridMultilevel"/>
    <w:tmpl w:val="64D6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E1F41"/>
    <w:multiLevelType w:val="hybridMultilevel"/>
    <w:tmpl w:val="85DCEF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72B8D"/>
    <w:multiLevelType w:val="hybridMultilevel"/>
    <w:tmpl w:val="9B5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3312C"/>
    <w:multiLevelType w:val="hybridMultilevel"/>
    <w:tmpl w:val="36F0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439"/>
    <w:multiLevelType w:val="hybridMultilevel"/>
    <w:tmpl w:val="4580CD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65424"/>
    <w:multiLevelType w:val="hybridMultilevel"/>
    <w:tmpl w:val="44980B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67D36"/>
    <w:multiLevelType w:val="hybridMultilevel"/>
    <w:tmpl w:val="67CC719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1267A"/>
    <w:multiLevelType w:val="hybridMultilevel"/>
    <w:tmpl w:val="791C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60D8D"/>
    <w:multiLevelType w:val="hybridMultilevel"/>
    <w:tmpl w:val="21CE3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B0F55"/>
    <w:multiLevelType w:val="hybridMultilevel"/>
    <w:tmpl w:val="C7F0D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830BC"/>
    <w:multiLevelType w:val="multilevel"/>
    <w:tmpl w:val="9DECF7B2"/>
    <w:lvl w:ilvl="0">
      <w:start w:val="1"/>
      <w:numFmt w:val="decimal"/>
      <w:pStyle w:val="MTU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TUK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TUK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TUK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TUK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TUK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16A21EB"/>
    <w:multiLevelType w:val="hybridMultilevel"/>
    <w:tmpl w:val="E6EE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B0228"/>
    <w:multiLevelType w:val="hybridMultilevel"/>
    <w:tmpl w:val="DB3643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93B77"/>
    <w:multiLevelType w:val="hybridMultilevel"/>
    <w:tmpl w:val="9C6E95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24EF8"/>
    <w:multiLevelType w:val="hybridMultilevel"/>
    <w:tmpl w:val="0608C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869A4"/>
    <w:multiLevelType w:val="multilevel"/>
    <w:tmpl w:val="74CE930C"/>
    <w:name w:val="Standard"/>
    <w:lvl w:ilvl="0">
      <w:start w:val="1"/>
      <w:numFmt w:val="decimal"/>
      <w:lvlRestart w:val="0"/>
      <w:pStyle w:val="ABL1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ABL2"/>
      <w:lvlText w:val="(%2)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2">
      <w:start w:val="1"/>
      <w:numFmt w:val="lowerRoman"/>
      <w:pStyle w:val="ABL3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3">
      <w:start w:val="1"/>
      <w:numFmt w:val="decimal"/>
      <w:pStyle w:val="ABL4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4">
      <w:start w:val="1"/>
      <w:numFmt w:val="upperLetter"/>
      <w:pStyle w:val="ABL5"/>
      <w:lvlText w:val="(%5)"/>
      <w:lvlJc w:val="left"/>
      <w:pPr>
        <w:ind w:left="360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5">
      <w:start w:val="1"/>
      <w:numFmt w:val="upperRoman"/>
      <w:pStyle w:val="ABL6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6">
      <w:start w:val="1"/>
      <w:numFmt w:val="decimal"/>
      <w:pStyle w:val="ABL7"/>
      <w:lvlText w:val="%7)"/>
      <w:lvlJc w:val="left"/>
      <w:pPr>
        <w:ind w:left="504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7">
      <w:start w:val="1"/>
      <w:numFmt w:val="lowerLetter"/>
      <w:pStyle w:val="ABL8"/>
      <w:lvlText w:val="%8)"/>
      <w:lvlJc w:val="left"/>
      <w:pPr>
        <w:ind w:left="5760" w:hanging="720"/>
      </w:pPr>
      <w:rPr>
        <w:rFonts w:ascii="Times New Roman" w:hAnsi="Times New Roman" w:hint="default"/>
        <w:b w:val="0"/>
        <w:i w:val="0"/>
        <w:caps w:val="0"/>
        <w:u w:val="none"/>
      </w:rPr>
    </w:lvl>
    <w:lvl w:ilvl="8">
      <w:start w:val="1"/>
      <w:numFmt w:val="lowerRoman"/>
      <w:pStyle w:val="ABL9"/>
      <w:lvlText w:val="%9)"/>
      <w:lvlJc w:val="left"/>
      <w:pPr>
        <w:ind w:left="6480" w:hanging="720"/>
      </w:pPr>
      <w:rPr>
        <w:rFonts w:ascii="Times New Roman" w:hAnsi="Times New Roman" w:hint="default"/>
        <w:b w:val="0"/>
        <w:i w:val="0"/>
        <w:caps w:val="0"/>
        <w:u w:val="none"/>
      </w:rPr>
    </w:lvl>
  </w:abstractNum>
  <w:abstractNum w:abstractNumId="24" w15:restartNumberingAfterBreak="0">
    <w:nsid w:val="6DAB1010"/>
    <w:multiLevelType w:val="hybridMultilevel"/>
    <w:tmpl w:val="F786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06DB"/>
    <w:multiLevelType w:val="hybridMultilevel"/>
    <w:tmpl w:val="648A6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6544B"/>
    <w:multiLevelType w:val="hybridMultilevel"/>
    <w:tmpl w:val="259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1"/>
  </w:num>
  <w:num w:numId="5">
    <w:abstractNumId w:val="2"/>
  </w:num>
  <w:num w:numId="6">
    <w:abstractNumId w:val="5"/>
  </w:num>
  <w:num w:numId="7">
    <w:abstractNumId w:val="24"/>
  </w:num>
  <w:num w:numId="8">
    <w:abstractNumId w:val="10"/>
  </w:num>
  <w:num w:numId="9">
    <w:abstractNumId w:val="8"/>
  </w:num>
  <w:num w:numId="10">
    <w:abstractNumId w:val="15"/>
  </w:num>
  <w:num w:numId="11">
    <w:abstractNumId w:val="17"/>
  </w:num>
  <w:num w:numId="12">
    <w:abstractNumId w:val="3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7"/>
  </w:num>
  <w:num w:numId="26">
    <w:abstractNumId w:val="0"/>
  </w:num>
  <w:num w:numId="27">
    <w:abstractNumId w:val="19"/>
  </w:num>
  <w:num w:numId="28">
    <w:abstractNumId w:val="16"/>
  </w:num>
  <w:num w:numId="29">
    <w:abstractNumId w:val="11"/>
  </w:num>
  <w:num w:numId="30">
    <w:abstractNumId w:val="26"/>
  </w:num>
  <w:num w:numId="31">
    <w:abstractNumId w:val="13"/>
  </w:num>
  <w:num w:numId="32">
    <w:abstractNumId w:val="22"/>
  </w:num>
  <w:num w:numId="33">
    <w:abstractNumId w:val="1"/>
  </w:num>
  <w:num w:numId="34">
    <w:abstractNumId w:val="9"/>
  </w:num>
  <w:num w:numId="3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F6"/>
    <w:rsid w:val="00001017"/>
    <w:rsid w:val="00007B8A"/>
    <w:rsid w:val="00010C48"/>
    <w:rsid w:val="00022D20"/>
    <w:rsid w:val="00023B46"/>
    <w:rsid w:val="0003684E"/>
    <w:rsid w:val="00041F6A"/>
    <w:rsid w:val="00047836"/>
    <w:rsid w:val="00052101"/>
    <w:rsid w:val="00073A1B"/>
    <w:rsid w:val="000770F0"/>
    <w:rsid w:val="00097A7A"/>
    <w:rsid w:val="000A1EE3"/>
    <w:rsid w:val="000A693F"/>
    <w:rsid w:val="000B4122"/>
    <w:rsid w:val="000B508A"/>
    <w:rsid w:val="000C3818"/>
    <w:rsid w:val="000E0F32"/>
    <w:rsid w:val="000E2197"/>
    <w:rsid w:val="000E6645"/>
    <w:rsid w:val="000F124E"/>
    <w:rsid w:val="000F4E36"/>
    <w:rsid w:val="00107D07"/>
    <w:rsid w:val="0011134E"/>
    <w:rsid w:val="0011318D"/>
    <w:rsid w:val="0012070B"/>
    <w:rsid w:val="0014221B"/>
    <w:rsid w:val="0014793C"/>
    <w:rsid w:val="001617CB"/>
    <w:rsid w:val="00173F5F"/>
    <w:rsid w:val="001864D3"/>
    <w:rsid w:val="001B6704"/>
    <w:rsid w:val="001C5604"/>
    <w:rsid w:val="001D0899"/>
    <w:rsid w:val="001D5D9C"/>
    <w:rsid w:val="001E330E"/>
    <w:rsid w:val="001E4E77"/>
    <w:rsid w:val="001E6E39"/>
    <w:rsid w:val="001E724D"/>
    <w:rsid w:val="001F156F"/>
    <w:rsid w:val="001F6A74"/>
    <w:rsid w:val="00200BD0"/>
    <w:rsid w:val="0021138F"/>
    <w:rsid w:val="002167C7"/>
    <w:rsid w:val="002170BB"/>
    <w:rsid w:val="0022026E"/>
    <w:rsid w:val="0022047E"/>
    <w:rsid w:val="00221C1E"/>
    <w:rsid w:val="00226567"/>
    <w:rsid w:val="002476C1"/>
    <w:rsid w:val="002553A2"/>
    <w:rsid w:val="00260DCC"/>
    <w:rsid w:val="0026181C"/>
    <w:rsid w:val="00275A6B"/>
    <w:rsid w:val="002764BE"/>
    <w:rsid w:val="002774CB"/>
    <w:rsid w:val="002806F9"/>
    <w:rsid w:val="00280E12"/>
    <w:rsid w:val="0028313B"/>
    <w:rsid w:val="002861BA"/>
    <w:rsid w:val="00287EC8"/>
    <w:rsid w:val="002949E1"/>
    <w:rsid w:val="002959B6"/>
    <w:rsid w:val="002A61F3"/>
    <w:rsid w:val="002A652D"/>
    <w:rsid w:val="002A6C82"/>
    <w:rsid w:val="002B4AF8"/>
    <w:rsid w:val="002C781F"/>
    <w:rsid w:val="002F7579"/>
    <w:rsid w:val="002F7CC3"/>
    <w:rsid w:val="00303B49"/>
    <w:rsid w:val="003160F6"/>
    <w:rsid w:val="00317BE6"/>
    <w:rsid w:val="00332BCD"/>
    <w:rsid w:val="00334A3A"/>
    <w:rsid w:val="00340799"/>
    <w:rsid w:val="0034777B"/>
    <w:rsid w:val="0035140C"/>
    <w:rsid w:val="0035142E"/>
    <w:rsid w:val="00375AAA"/>
    <w:rsid w:val="00375BA5"/>
    <w:rsid w:val="00375E0B"/>
    <w:rsid w:val="00386E07"/>
    <w:rsid w:val="00390944"/>
    <w:rsid w:val="003A3092"/>
    <w:rsid w:val="003A345D"/>
    <w:rsid w:val="003B2DEC"/>
    <w:rsid w:val="003C2016"/>
    <w:rsid w:val="003E51B4"/>
    <w:rsid w:val="003E74D5"/>
    <w:rsid w:val="003F6F14"/>
    <w:rsid w:val="00400A6D"/>
    <w:rsid w:val="004012F2"/>
    <w:rsid w:val="004028E6"/>
    <w:rsid w:val="00412CA7"/>
    <w:rsid w:val="0041300B"/>
    <w:rsid w:val="00421A3B"/>
    <w:rsid w:val="00425324"/>
    <w:rsid w:val="00426EC7"/>
    <w:rsid w:val="00434BF6"/>
    <w:rsid w:val="004443A2"/>
    <w:rsid w:val="0045097D"/>
    <w:rsid w:val="00451A4F"/>
    <w:rsid w:val="00457BAD"/>
    <w:rsid w:val="004624CF"/>
    <w:rsid w:val="0048055E"/>
    <w:rsid w:val="00485F2D"/>
    <w:rsid w:val="0049018D"/>
    <w:rsid w:val="004A46A6"/>
    <w:rsid w:val="004A61C6"/>
    <w:rsid w:val="004B1176"/>
    <w:rsid w:val="004B53CB"/>
    <w:rsid w:val="004D447B"/>
    <w:rsid w:val="004E0521"/>
    <w:rsid w:val="004E7303"/>
    <w:rsid w:val="004E7C75"/>
    <w:rsid w:val="004F3DC2"/>
    <w:rsid w:val="004F534A"/>
    <w:rsid w:val="004F5ACF"/>
    <w:rsid w:val="00501EEB"/>
    <w:rsid w:val="00505155"/>
    <w:rsid w:val="00507C1D"/>
    <w:rsid w:val="005400BD"/>
    <w:rsid w:val="0054668D"/>
    <w:rsid w:val="00550EC0"/>
    <w:rsid w:val="0056126F"/>
    <w:rsid w:val="0056755C"/>
    <w:rsid w:val="00587F8C"/>
    <w:rsid w:val="00592653"/>
    <w:rsid w:val="00596F55"/>
    <w:rsid w:val="005A49B7"/>
    <w:rsid w:val="005B1998"/>
    <w:rsid w:val="005B5BC2"/>
    <w:rsid w:val="005D52D4"/>
    <w:rsid w:val="005F78E6"/>
    <w:rsid w:val="00604BA9"/>
    <w:rsid w:val="00605BB7"/>
    <w:rsid w:val="00612A66"/>
    <w:rsid w:val="00613264"/>
    <w:rsid w:val="00623D90"/>
    <w:rsid w:val="00623E1E"/>
    <w:rsid w:val="006357E2"/>
    <w:rsid w:val="00642B48"/>
    <w:rsid w:val="00643F3D"/>
    <w:rsid w:val="00647B92"/>
    <w:rsid w:val="00656FAE"/>
    <w:rsid w:val="00656FC6"/>
    <w:rsid w:val="006603F5"/>
    <w:rsid w:val="006606F0"/>
    <w:rsid w:val="00666636"/>
    <w:rsid w:val="0067074E"/>
    <w:rsid w:val="00676461"/>
    <w:rsid w:val="00692814"/>
    <w:rsid w:val="006967C1"/>
    <w:rsid w:val="00697E0A"/>
    <w:rsid w:val="006A3FA9"/>
    <w:rsid w:val="006A7C00"/>
    <w:rsid w:val="006B0556"/>
    <w:rsid w:val="006B40F8"/>
    <w:rsid w:val="006B6DEA"/>
    <w:rsid w:val="006C0F13"/>
    <w:rsid w:val="006C505C"/>
    <w:rsid w:val="006D2690"/>
    <w:rsid w:val="006D3907"/>
    <w:rsid w:val="006D7E63"/>
    <w:rsid w:val="006E4059"/>
    <w:rsid w:val="006E443D"/>
    <w:rsid w:val="006E6BE7"/>
    <w:rsid w:val="006E6DD4"/>
    <w:rsid w:val="00702F48"/>
    <w:rsid w:val="00704E59"/>
    <w:rsid w:val="007079EF"/>
    <w:rsid w:val="00722573"/>
    <w:rsid w:val="00723628"/>
    <w:rsid w:val="00732D17"/>
    <w:rsid w:val="0077562F"/>
    <w:rsid w:val="007806C2"/>
    <w:rsid w:val="0078380F"/>
    <w:rsid w:val="007A1167"/>
    <w:rsid w:val="007A30F6"/>
    <w:rsid w:val="007A4C6F"/>
    <w:rsid w:val="007A7378"/>
    <w:rsid w:val="007A7E31"/>
    <w:rsid w:val="007C033A"/>
    <w:rsid w:val="007C4B7E"/>
    <w:rsid w:val="007D76C6"/>
    <w:rsid w:val="007E058D"/>
    <w:rsid w:val="007E0CEC"/>
    <w:rsid w:val="00805FCD"/>
    <w:rsid w:val="0081531B"/>
    <w:rsid w:val="00816528"/>
    <w:rsid w:val="008248C3"/>
    <w:rsid w:val="00837D0D"/>
    <w:rsid w:val="00844B0C"/>
    <w:rsid w:val="0084567F"/>
    <w:rsid w:val="00860899"/>
    <w:rsid w:val="00864466"/>
    <w:rsid w:val="00880695"/>
    <w:rsid w:val="0088552F"/>
    <w:rsid w:val="0089044D"/>
    <w:rsid w:val="008919F0"/>
    <w:rsid w:val="00896448"/>
    <w:rsid w:val="008B782B"/>
    <w:rsid w:val="008C56D7"/>
    <w:rsid w:val="008C6AFA"/>
    <w:rsid w:val="008D1B6C"/>
    <w:rsid w:val="008D25A1"/>
    <w:rsid w:val="008D3813"/>
    <w:rsid w:val="008E1657"/>
    <w:rsid w:val="008E4DE0"/>
    <w:rsid w:val="008E5FA0"/>
    <w:rsid w:val="008F4BD8"/>
    <w:rsid w:val="0090034C"/>
    <w:rsid w:val="00913999"/>
    <w:rsid w:val="009176EE"/>
    <w:rsid w:val="00920C04"/>
    <w:rsid w:val="00924118"/>
    <w:rsid w:val="00927159"/>
    <w:rsid w:val="00931E0C"/>
    <w:rsid w:val="0093397A"/>
    <w:rsid w:val="0093414D"/>
    <w:rsid w:val="0094489E"/>
    <w:rsid w:val="00962C01"/>
    <w:rsid w:val="009668ED"/>
    <w:rsid w:val="00967630"/>
    <w:rsid w:val="00972081"/>
    <w:rsid w:val="00972ADE"/>
    <w:rsid w:val="009767AF"/>
    <w:rsid w:val="00980D17"/>
    <w:rsid w:val="009810D9"/>
    <w:rsid w:val="009B28E0"/>
    <w:rsid w:val="009D2320"/>
    <w:rsid w:val="009D46E7"/>
    <w:rsid w:val="009D6D31"/>
    <w:rsid w:val="009E1C9A"/>
    <w:rsid w:val="009E2F5B"/>
    <w:rsid w:val="009E6076"/>
    <w:rsid w:val="009E6DE8"/>
    <w:rsid w:val="009F7A74"/>
    <w:rsid w:val="00A04E16"/>
    <w:rsid w:val="00A14462"/>
    <w:rsid w:val="00A16086"/>
    <w:rsid w:val="00A24D8E"/>
    <w:rsid w:val="00A24FB3"/>
    <w:rsid w:val="00A323AA"/>
    <w:rsid w:val="00A34B0B"/>
    <w:rsid w:val="00A42788"/>
    <w:rsid w:val="00A4685B"/>
    <w:rsid w:val="00A47D8D"/>
    <w:rsid w:val="00A50354"/>
    <w:rsid w:val="00A57198"/>
    <w:rsid w:val="00A75D45"/>
    <w:rsid w:val="00A83905"/>
    <w:rsid w:val="00AA0DBD"/>
    <w:rsid w:val="00AA43AF"/>
    <w:rsid w:val="00AA4FDB"/>
    <w:rsid w:val="00AA5C88"/>
    <w:rsid w:val="00AC0DBB"/>
    <w:rsid w:val="00AD0AB4"/>
    <w:rsid w:val="00AE60FE"/>
    <w:rsid w:val="00AE6FFC"/>
    <w:rsid w:val="00AF0372"/>
    <w:rsid w:val="00AF6379"/>
    <w:rsid w:val="00B04538"/>
    <w:rsid w:val="00B045D7"/>
    <w:rsid w:val="00B069DE"/>
    <w:rsid w:val="00B06A35"/>
    <w:rsid w:val="00B163F2"/>
    <w:rsid w:val="00B17F10"/>
    <w:rsid w:val="00B22F48"/>
    <w:rsid w:val="00B23979"/>
    <w:rsid w:val="00B243AA"/>
    <w:rsid w:val="00B27A74"/>
    <w:rsid w:val="00B322C9"/>
    <w:rsid w:val="00B35AC9"/>
    <w:rsid w:val="00B53C45"/>
    <w:rsid w:val="00B64064"/>
    <w:rsid w:val="00B806FB"/>
    <w:rsid w:val="00B8154C"/>
    <w:rsid w:val="00B83588"/>
    <w:rsid w:val="00BB1CCF"/>
    <w:rsid w:val="00BC7252"/>
    <w:rsid w:val="00BC77A2"/>
    <w:rsid w:val="00BC7ECC"/>
    <w:rsid w:val="00BE013C"/>
    <w:rsid w:val="00BE479A"/>
    <w:rsid w:val="00BF1E62"/>
    <w:rsid w:val="00C006FE"/>
    <w:rsid w:val="00C12AD4"/>
    <w:rsid w:val="00C15778"/>
    <w:rsid w:val="00C21725"/>
    <w:rsid w:val="00C431C3"/>
    <w:rsid w:val="00C61495"/>
    <w:rsid w:val="00C65371"/>
    <w:rsid w:val="00C717C9"/>
    <w:rsid w:val="00C755DA"/>
    <w:rsid w:val="00C84BBD"/>
    <w:rsid w:val="00C86AAD"/>
    <w:rsid w:val="00C87F06"/>
    <w:rsid w:val="00C918A8"/>
    <w:rsid w:val="00C93642"/>
    <w:rsid w:val="00CB0F41"/>
    <w:rsid w:val="00CC1332"/>
    <w:rsid w:val="00CC17E2"/>
    <w:rsid w:val="00CD2139"/>
    <w:rsid w:val="00CE2B57"/>
    <w:rsid w:val="00CE7694"/>
    <w:rsid w:val="00CF09F0"/>
    <w:rsid w:val="00D139DE"/>
    <w:rsid w:val="00D20A6F"/>
    <w:rsid w:val="00D23E81"/>
    <w:rsid w:val="00D271A6"/>
    <w:rsid w:val="00D41C24"/>
    <w:rsid w:val="00D455CC"/>
    <w:rsid w:val="00D46AC1"/>
    <w:rsid w:val="00D53D53"/>
    <w:rsid w:val="00D931EB"/>
    <w:rsid w:val="00DA7B24"/>
    <w:rsid w:val="00DB72AB"/>
    <w:rsid w:val="00DC6F2B"/>
    <w:rsid w:val="00DD0132"/>
    <w:rsid w:val="00DF0C9C"/>
    <w:rsid w:val="00DF67C1"/>
    <w:rsid w:val="00E10348"/>
    <w:rsid w:val="00E12528"/>
    <w:rsid w:val="00E2068C"/>
    <w:rsid w:val="00E24B32"/>
    <w:rsid w:val="00E278DB"/>
    <w:rsid w:val="00E425CD"/>
    <w:rsid w:val="00E44FF0"/>
    <w:rsid w:val="00E45251"/>
    <w:rsid w:val="00E4780E"/>
    <w:rsid w:val="00E62F41"/>
    <w:rsid w:val="00E818A6"/>
    <w:rsid w:val="00E91345"/>
    <w:rsid w:val="00EA7238"/>
    <w:rsid w:val="00EC1FF9"/>
    <w:rsid w:val="00EC2300"/>
    <w:rsid w:val="00EC2CF3"/>
    <w:rsid w:val="00ED4380"/>
    <w:rsid w:val="00EE18AF"/>
    <w:rsid w:val="00EE2D95"/>
    <w:rsid w:val="00EE39EA"/>
    <w:rsid w:val="00EE3AED"/>
    <w:rsid w:val="00EE62E2"/>
    <w:rsid w:val="00EF2BB8"/>
    <w:rsid w:val="00F03466"/>
    <w:rsid w:val="00F05CCC"/>
    <w:rsid w:val="00F13965"/>
    <w:rsid w:val="00F14F1B"/>
    <w:rsid w:val="00F16122"/>
    <w:rsid w:val="00F17F4D"/>
    <w:rsid w:val="00F213BD"/>
    <w:rsid w:val="00F22F29"/>
    <w:rsid w:val="00F24136"/>
    <w:rsid w:val="00F3219F"/>
    <w:rsid w:val="00F34808"/>
    <w:rsid w:val="00F36FAA"/>
    <w:rsid w:val="00F40420"/>
    <w:rsid w:val="00F44320"/>
    <w:rsid w:val="00F451BC"/>
    <w:rsid w:val="00F477CD"/>
    <w:rsid w:val="00F70DDE"/>
    <w:rsid w:val="00F738E9"/>
    <w:rsid w:val="00F73CC3"/>
    <w:rsid w:val="00F7531A"/>
    <w:rsid w:val="00F763E1"/>
    <w:rsid w:val="00F807DB"/>
    <w:rsid w:val="00F94646"/>
    <w:rsid w:val="00F968D4"/>
    <w:rsid w:val="00F96F77"/>
    <w:rsid w:val="00FA3914"/>
    <w:rsid w:val="00FD266B"/>
    <w:rsid w:val="00FD27B0"/>
    <w:rsid w:val="00FD53E3"/>
    <w:rsid w:val="00FF09E0"/>
    <w:rsid w:val="00FF23ED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7981D788"/>
  <w15:chartTrackingRefBased/>
  <w15:docId w15:val="{1E3FB8FB-F608-4A65-99A4-4D723DDB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color w:val="000000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spacing w:line="24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11260"/>
      </w:tabs>
      <w:outlineLvl w:val="4"/>
    </w:pPr>
    <w:rPr>
      <w:rFonts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line="240" w:lineRule="auto"/>
    </w:pPr>
    <w:rPr>
      <w:sz w:val="18"/>
    </w:rPr>
  </w:style>
  <w:style w:type="paragraph" w:styleId="BodyTextIndent">
    <w:name w:val="Body Text Indent"/>
    <w:basedOn w:val="Normal"/>
    <w:pPr>
      <w:tabs>
        <w:tab w:val="num" w:pos="1080"/>
      </w:tabs>
      <w:ind w:left="1080" w:hanging="360"/>
    </w:pPr>
    <w:rPr>
      <w:rFonts w:cs="Arial"/>
      <w:sz w:val="20"/>
      <w:szCs w:val="20"/>
    </w:rPr>
  </w:style>
  <w:style w:type="table" w:styleId="TableGrid">
    <w:name w:val="Table Grid"/>
    <w:basedOn w:val="TableNormal"/>
    <w:rsid w:val="00434BF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Body">
    <w:name w:val="MTBody"/>
    <w:basedOn w:val="Normal"/>
    <w:rsid w:val="00EF2BB8"/>
    <w:pPr>
      <w:spacing w:after="240" w:line="240" w:lineRule="auto"/>
    </w:pPr>
    <w:rPr>
      <w:rFonts w:ascii="Times New Roman" w:hAnsi="Times New Roman"/>
      <w:color w:val="auto"/>
      <w:sz w:val="24"/>
      <w:szCs w:val="20"/>
      <w:lang w:val="en-CA"/>
    </w:rPr>
  </w:style>
  <w:style w:type="paragraph" w:customStyle="1" w:styleId="MTUK1">
    <w:name w:val="MTUK1"/>
    <w:basedOn w:val="Normal"/>
    <w:next w:val="MTUK2"/>
    <w:rsid w:val="00EF2BB8"/>
    <w:pPr>
      <w:keepNext/>
      <w:numPr>
        <w:numId w:val="13"/>
      </w:numPr>
      <w:spacing w:after="240" w:line="240" w:lineRule="auto"/>
      <w:outlineLvl w:val="0"/>
    </w:pPr>
    <w:rPr>
      <w:rFonts w:ascii="Times New Roman" w:hAnsi="Times New Roman"/>
      <w:b/>
      <w:color w:val="auto"/>
      <w:sz w:val="24"/>
      <w:szCs w:val="20"/>
      <w:lang w:val="en-CA"/>
    </w:rPr>
  </w:style>
  <w:style w:type="paragraph" w:customStyle="1" w:styleId="MTUK2">
    <w:name w:val="MTUK2"/>
    <w:basedOn w:val="Normal"/>
    <w:next w:val="MTUK3"/>
    <w:rsid w:val="00EF2BB8"/>
    <w:pPr>
      <w:numPr>
        <w:ilvl w:val="1"/>
        <w:numId w:val="13"/>
      </w:numPr>
      <w:spacing w:after="240" w:line="240" w:lineRule="auto"/>
      <w:outlineLvl w:val="1"/>
    </w:pPr>
    <w:rPr>
      <w:rFonts w:ascii="Times New Roman" w:hAnsi="Times New Roman"/>
      <w:color w:val="auto"/>
      <w:sz w:val="24"/>
      <w:szCs w:val="20"/>
      <w:lang w:val="en-CA"/>
    </w:rPr>
  </w:style>
  <w:style w:type="paragraph" w:customStyle="1" w:styleId="MTUK3">
    <w:name w:val="MTUK3"/>
    <w:basedOn w:val="Normal"/>
    <w:rsid w:val="00EF2BB8"/>
    <w:pPr>
      <w:numPr>
        <w:ilvl w:val="2"/>
        <w:numId w:val="13"/>
      </w:numPr>
      <w:spacing w:after="240" w:line="240" w:lineRule="auto"/>
      <w:outlineLvl w:val="2"/>
    </w:pPr>
    <w:rPr>
      <w:rFonts w:ascii="Times New Roman" w:hAnsi="Times New Roman"/>
      <w:color w:val="auto"/>
      <w:sz w:val="24"/>
      <w:szCs w:val="20"/>
      <w:lang w:val="en-CA"/>
    </w:rPr>
  </w:style>
  <w:style w:type="paragraph" w:customStyle="1" w:styleId="MTUK4">
    <w:name w:val="MTUK4"/>
    <w:basedOn w:val="Normal"/>
    <w:link w:val="MTUK4Char"/>
    <w:rsid w:val="00EF2BB8"/>
    <w:pPr>
      <w:numPr>
        <w:ilvl w:val="3"/>
        <w:numId w:val="13"/>
      </w:numPr>
      <w:spacing w:after="240" w:line="240" w:lineRule="auto"/>
      <w:outlineLvl w:val="3"/>
    </w:pPr>
    <w:rPr>
      <w:rFonts w:ascii="Times New Roman" w:hAnsi="Times New Roman"/>
      <w:color w:val="auto"/>
      <w:sz w:val="24"/>
      <w:szCs w:val="20"/>
      <w:lang w:val="en-CA"/>
    </w:rPr>
  </w:style>
  <w:style w:type="paragraph" w:customStyle="1" w:styleId="MTUK5">
    <w:name w:val="MTUK5"/>
    <w:basedOn w:val="Normal"/>
    <w:rsid w:val="00EF2BB8"/>
    <w:pPr>
      <w:numPr>
        <w:ilvl w:val="4"/>
        <w:numId w:val="13"/>
      </w:numPr>
      <w:spacing w:after="240" w:line="240" w:lineRule="auto"/>
      <w:outlineLvl w:val="4"/>
    </w:pPr>
    <w:rPr>
      <w:rFonts w:ascii="Times New Roman" w:hAnsi="Times New Roman"/>
      <w:color w:val="auto"/>
      <w:sz w:val="24"/>
      <w:szCs w:val="20"/>
      <w:lang w:val="en-CA"/>
    </w:rPr>
  </w:style>
  <w:style w:type="paragraph" w:customStyle="1" w:styleId="MTUK6">
    <w:name w:val="MTUK6"/>
    <w:basedOn w:val="Normal"/>
    <w:rsid w:val="00EF2BB8"/>
    <w:pPr>
      <w:numPr>
        <w:ilvl w:val="5"/>
        <w:numId w:val="13"/>
      </w:numPr>
      <w:spacing w:after="240" w:line="240" w:lineRule="auto"/>
      <w:outlineLvl w:val="5"/>
    </w:pPr>
    <w:rPr>
      <w:rFonts w:ascii="Times New Roman" w:hAnsi="Times New Roman"/>
      <w:color w:val="auto"/>
      <w:sz w:val="24"/>
      <w:szCs w:val="20"/>
      <w:lang w:val="en-CA"/>
    </w:rPr>
  </w:style>
  <w:style w:type="character" w:customStyle="1" w:styleId="MTUK4Char">
    <w:name w:val="MTUK4 Char"/>
    <w:link w:val="MTUK4"/>
    <w:rsid w:val="00EF2BB8"/>
    <w:rPr>
      <w:sz w:val="24"/>
      <w:lang w:val="en-CA"/>
    </w:rPr>
  </w:style>
  <w:style w:type="paragraph" w:customStyle="1" w:styleId="ABL1">
    <w:name w:val="AB L1"/>
    <w:basedOn w:val="Normal"/>
    <w:rsid w:val="00EF2BB8"/>
    <w:pPr>
      <w:numPr>
        <w:numId w:val="20"/>
      </w:numPr>
      <w:autoSpaceDE w:val="0"/>
      <w:autoSpaceDN w:val="0"/>
      <w:adjustRightInd w:val="0"/>
      <w:spacing w:after="240" w:line="240" w:lineRule="auto"/>
      <w:jc w:val="both"/>
      <w:outlineLvl w:val="0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2">
    <w:name w:val="AB L2"/>
    <w:basedOn w:val="Normal"/>
    <w:rsid w:val="00EF2BB8"/>
    <w:pPr>
      <w:numPr>
        <w:ilvl w:val="1"/>
        <w:numId w:val="20"/>
      </w:numPr>
      <w:autoSpaceDE w:val="0"/>
      <w:autoSpaceDN w:val="0"/>
      <w:adjustRightInd w:val="0"/>
      <w:spacing w:after="240" w:line="240" w:lineRule="auto"/>
      <w:jc w:val="both"/>
      <w:outlineLvl w:val="1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3">
    <w:name w:val="AB L3"/>
    <w:basedOn w:val="Normal"/>
    <w:rsid w:val="00EF2BB8"/>
    <w:pPr>
      <w:numPr>
        <w:ilvl w:val="2"/>
        <w:numId w:val="20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4">
    <w:name w:val="AB L4"/>
    <w:basedOn w:val="Normal"/>
    <w:rsid w:val="00EF2BB8"/>
    <w:pPr>
      <w:numPr>
        <w:ilvl w:val="3"/>
        <w:numId w:val="20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5">
    <w:name w:val="AB L5"/>
    <w:basedOn w:val="Normal"/>
    <w:rsid w:val="00EF2BB8"/>
    <w:pPr>
      <w:numPr>
        <w:ilvl w:val="4"/>
        <w:numId w:val="20"/>
      </w:numPr>
      <w:autoSpaceDE w:val="0"/>
      <w:autoSpaceDN w:val="0"/>
      <w:adjustRightInd w:val="0"/>
      <w:spacing w:after="240" w:line="240" w:lineRule="auto"/>
      <w:jc w:val="both"/>
      <w:outlineLvl w:val="4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6">
    <w:name w:val="AB L6"/>
    <w:basedOn w:val="Normal"/>
    <w:rsid w:val="00EF2BB8"/>
    <w:pPr>
      <w:numPr>
        <w:ilvl w:val="5"/>
        <w:numId w:val="20"/>
      </w:numPr>
      <w:autoSpaceDE w:val="0"/>
      <w:autoSpaceDN w:val="0"/>
      <w:adjustRightInd w:val="0"/>
      <w:spacing w:after="240" w:line="240" w:lineRule="auto"/>
      <w:jc w:val="both"/>
      <w:outlineLvl w:val="5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7">
    <w:name w:val="AB L7"/>
    <w:basedOn w:val="Normal"/>
    <w:rsid w:val="00EF2BB8"/>
    <w:pPr>
      <w:numPr>
        <w:ilvl w:val="6"/>
        <w:numId w:val="20"/>
      </w:numPr>
      <w:autoSpaceDE w:val="0"/>
      <w:autoSpaceDN w:val="0"/>
      <w:adjustRightInd w:val="0"/>
      <w:spacing w:after="240" w:line="240" w:lineRule="auto"/>
      <w:jc w:val="both"/>
      <w:outlineLvl w:val="6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8">
    <w:name w:val="AB L8"/>
    <w:basedOn w:val="Normal"/>
    <w:rsid w:val="00EF2BB8"/>
    <w:pPr>
      <w:numPr>
        <w:ilvl w:val="7"/>
        <w:numId w:val="20"/>
      </w:numPr>
      <w:autoSpaceDE w:val="0"/>
      <w:autoSpaceDN w:val="0"/>
      <w:adjustRightInd w:val="0"/>
      <w:spacing w:after="240" w:line="240" w:lineRule="auto"/>
      <w:jc w:val="both"/>
      <w:outlineLvl w:val="7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customStyle="1" w:styleId="ABL9">
    <w:name w:val="AB L9"/>
    <w:basedOn w:val="Normal"/>
    <w:rsid w:val="00EF2BB8"/>
    <w:pPr>
      <w:numPr>
        <w:ilvl w:val="8"/>
        <w:numId w:val="20"/>
      </w:numPr>
      <w:autoSpaceDE w:val="0"/>
      <w:autoSpaceDN w:val="0"/>
      <w:adjustRightInd w:val="0"/>
      <w:spacing w:after="240" w:line="240" w:lineRule="auto"/>
      <w:jc w:val="both"/>
      <w:outlineLvl w:val="8"/>
    </w:pPr>
    <w:rPr>
      <w:rFonts w:ascii="Times New Roman" w:hAnsi="Times New Roman" w:cs="OrigGarmnd BT"/>
      <w:color w:val="auto"/>
      <w:spacing w:val="-3"/>
      <w:kern w:val="28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64466"/>
    <w:pPr>
      <w:ind w:left="720"/>
    </w:pPr>
  </w:style>
  <w:style w:type="table" w:styleId="LightShading">
    <w:name w:val="Light Shading"/>
    <w:basedOn w:val="TableNormal"/>
    <w:uiPriority w:val="60"/>
    <w:rsid w:val="00A323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List">
    <w:name w:val="Colorful List"/>
    <w:basedOn w:val="TableNormal"/>
    <w:uiPriority w:val="72"/>
    <w:rsid w:val="00A323A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MediumList1">
    <w:name w:val="Medium List 1"/>
    <w:basedOn w:val="TableNormal"/>
    <w:uiPriority w:val="65"/>
    <w:rsid w:val="00A323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A323A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A3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3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23A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3AA"/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3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iesenjh\Application%20Data\Microsoft\Templates\Normal%20-%20J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2A5C-AF96-41F7-B3EA-B9BF398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JF.dot</Template>
  <TotalTime>56</TotalTime>
  <Pages>1</Pages>
  <Words>254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Luu</dc:creator>
  <cp:keywords/>
  <dc:description/>
  <cp:lastModifiedBy>Tri Luu</cp:lastModifiedBy>
  <cp:revision>43</cp:revision>
  <cp:lastPrinted>2017-05-04T20:41:00Z</cp:lastPrinted>
  <dcterms:created xsi:type="dcterms:W3CDTF">2021-07-29T04:16:00Z</dcterms:created>
  <dcterms:modified xsi:type="dcterms:W3CDTF">2021-08-03T19:33:00Z</dcterms:modified>
</cp:coreProperties>
</file>